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AF" w:rsidRDefault="00C120AF">
      <w:pPr>
        <w:spacing w:after="120"/>
        <w:rPr>
          <w:rFonts w:hAnsi="Century"/>
          <w:sz w:val="18"/>
        </w:rPr>
      </w:pPr>
      <w:bookmarkStart w:id="0" w:name="_GoBack"/>
      <w:bookmarkEnd w:id="0"/>
      <w:r>
        <w:rPr>
          <w:rFonts w:hAnsi="Century" w:hint="eastAsia"/>
          <w:sz w:val="18"/>
        </w:rPr>
        <w:t>様式第</w:t>
      </w:r>
      <w:r>
        <w:rPr>
          <w:rFonts w:hAnsi="Century"/>
          <w:sz w:val="18"/>
        </w:rPr>
        <w:t>8</w:t>
      </w:r>
      <w:r>
        <w:rPr>
          <w:rFonts w:hAnsi="Century" w:hint="eastAsia"/>
          <w:sz w:val="18"/>
        </w:rPr>
        <w:t>号</w:t>
      </w: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第</w:t>
      </w:r>
      <w:r>
        <w:rPr>
          <w:rFonts w:hAnsi="Century"/>
          <w:sz w:val="18"/>
        </w:rPr>
        <w:t>13</w:t>
      </w:r>
      <w:r>
        <w:rPr>
          <w:rFonts w:hAnsi="Century" w:hint="eastAsia"/>
          <w:sz w:val="18"/>
        </w:rPr>
        <w:t>条関係</w:t>
      </w:r>
      <w:r>
        <w:rPr>
          <w:rFonts w:hAnsi="Century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25"/>
        <w:gridCol w:w="1260"/>
        <w:gridCol w:w="1260"/>
        <w:gridCol w:w="1260"/>
        <w:gridCol w:w="615"/>
      </w:tblGrid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09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120AF" w:rsidRDefault="00C120AF">
            <w:pPr>
              <w:spacing w:line="180" w:lineRule="exact"/>
              <w:ind w:left="80" w:right="8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公共下水道事業受益者負担金減免申請書　　</w:t>
            </w:r>
            <w:r>
              <w:rPr>
                <w:rFonts w:hAnsi="Century" w:hint="eastAsia"/>
                <w:spacing w:val="20"/>
                <w:sz w:val="18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120AF" w:rsidRDefault="00C120AF">
            <w:pPr>
              <w:spacing w:line="180" w:lineRule="exact"/>
              <w:ind w:left="80" w:right="8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賦課年度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120AF" w:rsidRDefault="00C120AF">
            <w:pPr>
              <w:spacing w:line="180" w:lineRule="exact"/>
              <w:ind w:left="80" w:right="8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所有者番号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120AF" w:rsidRDefault="00C120AF">
            <w:pPr>
              <w:spacing w:line="180" w:lineRule="exact"/>
              <w:ind w:left="80" w:right="8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申告番号</w:t>
            </w:r>
          </w:p>
        </w:tc>
        <w:tc>
          <w:tcPr>
            <w:tcW w:w="615" w:type="dxa"/>
            <w:tcBorders>
              <w:bottom w:val="nil"/>
            </w:tcBorders>
            <w:vAlign w:val="center"/>
          </w:tcPr>
          <w:p w:rsidR="00C120AF" w:rsidRDefault="00C120AF">
            <w:pPr>
              <w:spacing w:line="180" w:lineRule="exact"/>
              <w:ind w:left="80" w:right="8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枚目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409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615" w:type="dxa"/>
            <w:vMerge w:val="restart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3570" w:type="dxa"/>
            <w:vMerge w:val="restart"/>
            <w:vAlign w:val="bottom"/>
          </w:tcPr>
          <w:p w:rsidR="00C120AF" w:rsidRDefault="009C289B">
            <w:pPr>
              <w:spacing w:line="180" w:lineRule="exact"/>
              <w:ind w:left="80" w:right="80"/>
              <w:jc w:val="right"/>
              <w:rPr>
                <w:rFonts w:hAnsi="Century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1134745</wp:posOffset>
                      </wp:positionV>
                      <wp:extent cx="133350" cy="13335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D8BFE" id="Oval 2" o:spid="_x0000_s1026" style="position:absolute;left:0;text-align:left;margin-left:392.1pt;margin-top:89.3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" o:allowincell="f" filled="f" strokeweight=".5pt"/>
                  </w:pict>
                </mc:Fallback>
              </mc:AlternateContent>
            </w:r>
            <w:r w:rsidR="00C120AF">
              <w:rPr>
                <w:rFonts w:hAnsi="Century" w:hint="eastAsia"/>
                <w:sz w:val="18"/>
              </w:rPr>
              <w:t xml:space="preserve">様　　</w:t>
            </w:r>
          </w:p>
          <w:p w:rsidR="00C120AF" w:rsidRDefault="00C120AF">
            <w:pPr>
              <w:spacing w:line="270" w:lineRule="exact"/>
              <w:ind w:left="80" w:right="80"/>
              <w:rPr>
                <w:rFonts w:hAnsi="Century"/>
                <w:sz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260" w:type="dxa"/>
            <w:vMerge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</w:tc>
        <w:tc>
          <w:tcPr>
            <w:tcW w:w="615" w:type="dxa"/>
            <w:vMerge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3570" w:type="dxa"/>
            <w:vMerge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</w:tc>
        <w:tc>
          <w:tcPr>
            <w:tcW w:w="492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C120AF" w:rsidRDefault="00C120AF">
            <w:pPr>
              <w:spacing w:line="180" w:lineRule="exact"/>
              <w:ind w:left="80" w:right="8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能美市長　　　　　あて　　</w:t>
            </w:r>
          </w:p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  <w:p w:rsidR="00C120AF" w:rsidRDefault="00C120AF">
            <w:pPr>
              <w:spacing w:line="180" w:lineRule="exact"/>
              <w:ind w:left="80" w:right="8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90"/>
                <w:sz w:val="18"/>
              </w:rPr>
              <w:t>申告</w:t>
            </w:r>
            <w:r>
              <w:rPr>
                <w:rFonts w:hAnsi="Century" w:hint="eastAsia"/>
                <w:sz w:val="18"/>
              </w:rPr>
              <w:t xml:space="preserve">者　</w:t>
            </w:r>
            <w:r>
              <w:rPr>
                <w:rFonts w:hAnsi="Century"/>
                <w:sz w:val="18"/>
                <w:u w:val="single"/>
              </w:rPr>
              <w:t>(</w:t>
            </w:r>
            <w:r>
              <w:rPr>
                <w:rFonts w:hAnsi="Century" w:hint="eastAsia"/>
                <w:spacing w:val="180"/>
                <w:sz w:val="18"/>
                <w:u w:val="single"/>
              </w:rPr>
              <w:t>住</w:t>
            </w:r>
            <w:r>
              <w:rPr>
                <w:rFonts w:hAnsi="Century" w:hint="eastAsia"/>
                <w:sz w:val="18"/>
                <w:u w:val="single"/>
              </w:rPr>
              <w:t>所</w:t>
            </w:r>
            <w:r>
              <w:rPr>
                <w:rFonts w:hAnsi="Century"/>
                <w:sz w:val="18"/>
                <w:u w:val="single"/>
              </w:rPr>
              <w:t>)</w:t>
            </w:r>
            <w:r>
              <w:rPr>
                <w:rFonts w:hAnsi="Century" w:hint="eastAsia"/>
                <w:sz w:val="18"/>
                <w:u w:val="single"/>
              </w:rPr>
              <w:t xml:space="preserve">　　　　　　　　　　　</w:t>
            </w:r>
          </w:p>
          <w:p w:rsidR="00C120AF" w:rsidRDefault="00C120AF">
            <w:pPr>
              <w:spacing w:line="180" w:lineRule="exact"/>
              <w:ind w:left="80" w:right="8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所有者</w:t>
            </w:r>
            <w:r>
              <w:rPr>
                <w:rFonts w:hAnsi="Century"/>
                <w:sz w:val="18"/>
              </w:rPr>
              <w:t xml:space="preserve">) </w:t>
            </w:r>
            <w:r>
              <w:rPr>
                <w:rFonts w:hAnsi="Century" w:hint="eastAsia"/>
                <w:sz w:val="18"/>
              </w:rPr>
              <w:t xml:space="preserve">　　　　　　　　　　　　　　　　　</w:t>
            </w:r>
          </w:p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  <w:p w:rsidR="00C120AF" w:rsidRDefault="00C120AF">
            <w:pPr>
              <w:spacing w:line="180" w:lineRule="exact"/>
              <w:ind w:left="80" w:right="8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フリガナ</w:t>
            </w:r>
            <w:r>
              <w:rPr>
                <w:rFonts w:hAnsi="Century"/>
                <w:sz w:val="18"/>
              </w:rPr>
              <w:t>)</w:t>
            </w:r>
            <w:r>
              <w:rPr>
                <w:rFonts w:hAnsi="Century" w:hint="eastAsia"/>
                <w:sz w:val="18"/>
              </w:rPr>
              <w:t xml:space="preserve">　　　　　　　　　　　</w:t>
            </w:r>
          </w:p>
          <w:p w:rsidR="00C120AF" w:rsidRDefault="00C120AF">
            <w:pPr>
              <w:spacing w:line="180" w:lineRule="exact"/>
              <w:ind w:left="80" w:right="80"/>
              <w:jc w:val="right"/>
              <w:rPr>
                <w:rFonts w:hAnsi="Century"/>
                <w:sz w:val="18"/>
                <w:u w:val="single"/>
              </w:rPr>
            </w:pPr>
            <w:r>
              <w:rPr>
                <w:rFonts w:hAnsi="Century"/>
                <w:sz w:val="18"/>
                <w:u w:val="single"/>
              </w:rPr>
              <w:t>(</w:t>
            </w:r>
            <w:r>
              <w:rPr>
                <w:rFonts w:hAnsi="Century" w:hint="eastAsia"/>
                <w:spacing w:val="180"/>
                <w:sz w:val="18"/>
                <w:u w:val="single"/>
              </w:rPr>
              <w:t>氏</w:t>
            </w:r>
            <w:r>
              <w:rPr>
                <w:rFonts w:hAnsi="Century" w:hint="eastAsia"/>
                <w:sz w:val="18"/>
                <w:u w:val="single"/>
              </w:rPr>
              <w:t>名</w:t>
            </w:r>
            <w:r>
              <w:rPr>
                <w:rFonts w:hAnsi="Century"/>
                <w:sz w:val="18"/>
                <w:u w:val="single"/>
              </w:rPr>
              <w:t>)</w:t>
            </w:r>
            <w:r>
              <w:rPr>
                <w:rFonts w:hAnsi="Century" w:hint="eastAsia"/>
                <w:sz w:val="18"/>
                <w:u w:val="single"/>
              </w:rPr>
              <w:t xml:space="preserve">　　　　　　　　印　　</w:t>
            </w:r>
          </w:p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</w:p>
        </w:tc>
      </w:tr>
    </w:tbl>
    <w:p w:rsidR="00C120AF" w:rsidRDefault="00C120AF">
      <w:pPr>
        <w:rPr>
          <w:rFonts w:hAnsi="Century"/>
          <w:sz w:val="18"/>
        </w:rPr>
      </w:pPr>
    </w:p>
    <w:p w:rsidR="00C120AF" w:rsidRDefault="00C120AF">
      <w:pPr>
        <w:rPr>
          <w:rFonts w:hAnsi="Century"/>
          <w:sz w:val="18"/>
        </w:rPr>
      </w:pPr>
    </w:p>
    <w:p w:rsidR="00C120AF" w:rsidRDefault="00C120AF">
      <w:pPr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次のとおり、公共下水道事業受益者負担金の減免を受けたいので申請します。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465"/>
        <w:gridCol w:w="1155"/>
        <w:gridCol w:w="1155"/>
        <w:gridCol w:w="1980"/>
      </w:tblGrid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番号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40"/>
                <w:sz w:val="18"/>
              </w:rPr>
              <w:t>土地の所在</w:t>
            </w:r>
            <w:r>
              <w:rPr>
                <w:rFonts w:hAnsi="Century" w:hint="eastAsia"/>
                <w:sz w:val="18"/>
              </w:rPr>
              <w:t>地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80"/>
                <w:sz w:val="18"/>
              </w:rPr>
              <w:t>地</w:t>
            </w:r>
            <w:r>
              <w:rPr>
                <w:rFonts w:hAnsi="Century" w:hint="eastAsia"/>
                <w:sz w:val="18"/>
              </w:rPr>
              <w:t>目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jc w:val="center"/>
              <w:rPr>
                <w:rFonts w:hAnsi="Century"/>
                <w:sz w:val="18"/>
              </w:rPr>
            </w:pPr>
          </w:p>
          <w:p w:rsidR="00C120AF" w:rsidRDefault="00C120AF">
            <w:pPr>
              <w:spacing w:line="180" w:lineRule="exact"/>
              <w:ind w:left="80" w:right="8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80"/>
                <w:sz w:val="18"/>
              </w:rPr>
              <w:t>地</w:t>
            </w:r>
            <w:r>
              <w:rPr>
                <w:rFonts w:hAnsi="Century" w:hint="eastAsia"/>
                <w:sz w:val="18"/>
              </w:rPr>
              <w:t>積</w:t>
            </w:r>
          </w:p>
          <w:p w:rsidR="00C120AF" w:rsidRDefault="00C120AF">
            <w:pPr>
              <w:spacing w:line="180" w:lineRule="exact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/>
                <w:sz w:val="18"/>
              </w:rPr>
              <w:t>)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減免を受けようとする事由・減免率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12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3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C120AF" w:rsidRDefault="00C120AF">
            <w:pPr>
              <w:spacing w:line="180" w:lineRule="exact"/>
              <w:ind w:left="80" w:right="8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C120AF" w:rsidRDefault="00C120AF"/>
    <w:sectPr w:rsidR="00C120A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AF" w:rsidRDefault="00C120AF" w:rsidP="008A5E0C">
      <w:r>
        <w:separator/>
      </w:r>
    </w:p>
  </w:endnote>
  <w:endnote w:type="continuationSeparator" w:id="0">
    <w:p w:rsidR="00C120AF" w:rsidRDefault="00C120AF" w:rsidP="008A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AF" w:rsidRDefault="00C120AF" w:rsidP="008A5E0C">
      <w:r>
        <w:separator/>
      </w:r>
    </w:p>
  </w:footnote>
  <w:footnote w:type="continuationSeparator" w:id="0">
    <w:p w:rsidR="00C120AF" w:rsidRDefault="00C120AF" w:rsidP="008A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F"/>
    <w:rsid w:val="008A5E0C"/>
    <w:rsid w:val="009C289B"/>
    <w:rsid w:val="00A0278D"/>
    <w:rsid w:val="00C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2B851A-5177-47F3-93B3-99B2DFD4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2021-04-13T07:00:00Z</dcterms:created>
  <dcterms:modified xsi:type="dcterms:W3CDTF">2021-04-13T07:00:00Z</dcterms:modified>
</cp:coreProperties>
</file>